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39" w:rsidRDefault="0099273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7.25pt;visibility:visible">
            <v:imagedata r:id="rId7" o:title=""/>
          </v:shape>
        </w:pict>
      </w:r>
    </w:p>
    <w:p w:rsidR="00992739" w:rsidRDefault="00992739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992739" w:rsidRDefault="00992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КОСТЯНТИНІВСЬКА РАЙОННА ДЕРЖАВНА АДМІНІСТРАЦІЯ</w:t>
      </w:r>
    </w:p>
    <w:p w:rsidR="00992739" w:rsidRDefault="00992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ОСВІТИ</w:t>
      </w:r>
    </w:p>
    <w:p w:rsidR="00992739" w:rsidRDefault="00992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2739" w:rsidRDefault="00992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 А К А З</w:t>
      </w:r>
    </w:p>
    <w:p w:rsidR="00992739" w:rsidRDefault="00992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739" w:rsidRDefault="00992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18.06.2018                              м. Костянтинівка                               № 261</w:t>
      </w:r>
    </w:p>
    <w:p w:rsidR="00992739" w:rsidRDefault="00992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739" w:rsidRDefault="00992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739" w:rsidRDefault="00992739">
      <w:pPr>
        <w:autoSpaceDE w:val="0"/>
        <w:autoSpaceDN w:val="0"/>
        <w:adjustRightInd w:val="0"/>
        <w:spacing w:after="0" w:line="240" w:lineRule="auto"/>
        <w:ind w:left="24" w:right="2208"/>
        <w:textAlignment w:val="center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Про внесення змін до штатного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розпису</w:t>
      </w:r>
    </w:p>
    <w:p w:rsidR="00992739" w:rsidRDefault="00992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739" w:rsidRDefault="00992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739" w:rsidRDefault="00992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рішень Костянтинівської районної ради від                         27 квітня 2018 року № 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>/23-424 «Про перепрофілювання Миколаївського навчально-виховного комплексу Костянтинівської районної ради Донецької області», № 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>/23-42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перепрофілювання Олександро-Шультинського навчально-виховного комплексу Костянтинівської районної ради Донецької області», № 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>/23-426 «Про перепрофілювання Куртівського навчально-виховного комплексу Костянтинівської районної ради Донецької області» та наказу Міністерства освіти і науки України від 04 листопада 2010 року № 1055</w:t>
      </w:r>
    </w:p>
    <w:p w:rsidR="00992739" w:rsidRDefault="00992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2739" w:rsidRDefault="0099273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92739" w:rsidRDefault="00992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Ввести з 01 серпня 2018 року в штатний розпис закладу дошкільної освіти села Олександро-Шультине наступні посади:</w:t>
      </w:r>
    </w:p>
    <w:p w:rsidR="00992739" w:rsidRDefault="00992739">
      <w:pPr>
        <w:pStyle w:val="ListParagraph"/>
        <w:numPr>
          <w:ilvl w:val="0"/>
          <w:numId w:val="30"/>
        </w:numPr>
        <w:tabs>
          <w:tab w:val="clear" w:pos="1020"/>
          <w:tab w:val="left" w:pos="567"/>
          <w:tab w:val="left" w:pos="880"/>
          <w:tab w:val="left" w:pos="990"/>
        </w:tabs>
        <w:spacing w:after="0" w:line="240" w:lineRule="auto"/>
        <w:ind w:left="880" w:right="283" w:hanging="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– 1 ставка;</w:t>
      </w:r>
    </w:p>
    <w:p w:rsidR="00992739" w:rsidRDefault="00992739">
      <w:pPr>
        <w:pStyle w:val="ListParagraph"/>
        <w:numPr>
          <w:ilvl w:val="0"/>
          <w:numId w:val="30"/>
        </w:numPr>
        <w:tabs>
          <w:tab w:val="clear" w:pos="1020"/>
          <w:tab w:val="left" w:pos="567"/>
          <w:tab w:val="left" w:pos="880"/>
          <w:tab w:val="left" w:pos="990"/>
        </w:tabs>
        <w:spacing w:after="0" w:line="240" w:lineRule="auto"/>
        <w:ind w:left="880" w:right="283" w:hanging="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кухар – 0,5 ставки;</w:t>
      </w:r>
    </w:p>
    <w:p w:rsidR="00992739" w:rsidRDefault="00992739">
      <w:pPr>
        <w:pStyle w:val="ListParagraph"/>
        <w:numPr>
          <w:ilvl w:val="0"/>
          <w:numId w:val="30"/>
        </w:numPr>
        <w:tabs>
          <w:tab w:val="clear" w:pos="1020"/>
          <w:tab w:val="left" w:pos="567"/>
          <w:tab w:val="left" w:pos="880"/>
          <w:tab w:val="left" w:pos="990"/>
        </w:tabs>
        <w:spacing w:after="0" w:line="240" w:lineRule="auto"/>
        <w:ind w:left="880" w:right="283" w:hanging="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сторож – 1 ставка;</w:t>
      </w:r>
    </w:p>
    <w:p w:rsidR="00992739" w:rsidRDefault="00992739">
      <w:pPr>
        <w:pStyle w:val="ListParagraph"/>
        <w:numPr>
          <w:ilvl w:val="0"/>
          <w:numId w:val="30"/>
        </w:numPr>
        <w:tabs>
          <w:tab w:val="clear" w:pos="1020"/>
          <w:tab w:val="left" w:pos="567"/>
          <w:tab w:val="left" w:pos="880"/>
          <w:tab w:val="left" w:pos="990"/>
        </w:tabs>
        <w:spacing w:after="0" w:line="240" w:lineRule="auto"/>
        <w:ind w:left="880" w:right="283" w:hanging="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кочегар котельні – 1 ставка;</w:t>
      </w:r>
    </w:p>
    <w:p w:rsidR="00992739" w:rsidRDefault="00992739">
      <w:pPr>
        <w:pStyle w:val="ListParagraph"/>
        <w:numPr>
          <w:ilvl w:val="0"/>
          <w:numId w:val="30"/>
        </w:numPr>
        <w:tabs>
          <w:tab w:val="clear" w:pos="1020"/>
          <w:tab w:val="left" w:pos="567"/>
          <w:tab w:val="left" w:pos="880"/>
          <w:tab w:val="left" w:pos="990"/>
        </w:tabs>
        <w:spacing w:after="0" w:line="240" w:lineRule="auto"/>
        <w:ind w:left="880" w:right="283" w:hanging="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двірник – 0,5 ставки.</w:t>
      </w:r>
    </w:p>
    <w:p w:rsidR="00992739" w:rsidRDefault="00992739">
      <w:pPr>
        <w:pStyle w:val="ListParagraph"/>
        <w:tabs>
          <w:tab w:val="left" w:pos="567"/>
          <w:tab w:val="left" w:pos="880"/>
          <w:tab w:val="left" w:pos="99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739" w:rsidRDefault="00992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Ввести з 01 серпня 2018 року в штатний розпис закладу дошкільної освіти села Куртівка наступні посади:</w:t>
      </w:r>
    </w:p>
    <w:p w:rsidR="00992739" w:rsidRDefault="00992739">
      <w:pPr>
        <w:pStyle w:val="ListParagraph"/>
        <w:numPr>
          <w:ilvl w:val="0"/>
          <w:numId w:val="31"/>
        </w:numPr>
        <w:tabs>
          <w:tab w:val="left" w:pos="567"/>
          <w:tab w:val="left" w:pos="880"/>
          <w:tab w:val="left" w:pos="99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– 1 ставка;</w:t>
      </w:r>
    </w:p>
    <w:p w:rsidR="00992739" w:rsidRDefault="00992739">
      <w:pPr>
        <w:pStyle w:val="ListParagraph"/>
        <w:numPr>
          <w:ilvl w:val="0"/>
          <w:numId w:val="31"/>
        </w:numPr>
        <w:tabs>
          <w:tab w:val="left" w:pos="567"/>
          <w:tab w:val="left" w:pos="880"/>
          <w:tab w:val="left" w:pos="990"/>
        </w:tabs>
        <w:spacing w:after="0" w:line="240" w:lineRule="auto"/>
        <w:ind w:left="880" w:right="283" w:hanging="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господарства – 0,25 ставки;</w:t>
      </w:r>
    </w:p>
    <w:p w:rsidR="00992739" w:rsidRDefault="00992739">
      <w:pPr>
        <w:pStyle w:val="ListParagraph"/>
        <w:numPr>
          <w:ilvl w:val="0"/>
          <w:numId w:val="31"/>
        </w:numPr>
        <w:tabs>
          <w:tab w:val="left" w:pos="567"/>
          <w:tab w:val="left" w:pos="880"/>
          <w:tab w:val="left" w:pos="990"/>
        </w:tabs>
        <w:spacing w:after="0" w:line="240" w:lineRule="auto"/>
        <w:ind w:left="880" w:right="283" w:hanging="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кухар – 0,5 ставки;</w:t>
      </w:r>
    </w:p>
    <w:p w:rsidR="00992739" w:rsidRDefault="00992739">
      <w:pPr>
        <w:pStyle w:val="ListParagraph"/>
        <w:numPr>
          <w:ilvl w:val="0"/>
          <w:numId w:val="31"/>
        </w:numPr>
        <w:tabs>
          <w:tab w:val="left" w:pos="567"/>
          <w:tab w:val="left" w:pos="880"/>
          <w:tab w:val="left" w:pos="990"/>
        </w:tabs>
        <w:spacing w:after="0" w:line="240" w:lineRule="auto"/>
        <w:ind w:left="880" w:right="283" w:hanging="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сторож – 0,5 ставки;</w:t>
      </w:r>
    </w:p>
    <w:p w:rsidR="00992739" w:rsidRDefault="00992739">
      <w:pPr>
        <w:pStyle w:val="ListParagraph"/>
        <w:numPr>
          <w:ilvl w:val="0"/>
          <w:numId w:val="31"/>
        </w:numPr>
        <w:tabs>
          <w:tab w:val="left" w:pos="567"/>
          <w:tab w:val="left" w:pos="880"/>
          <w:tab w:val="left" w:pos="990"/>
        </w:tabs>
        <w:spacing w:after="0" w:line="240" w:lineRule="auto"/>
        <w:ind w:left="880" w:right="283" w:hanging="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кочегар котельні – 0,5 ставки.</w:t>
      </w:r>
    </w:p>
    <w:p w:rsidR="00992739" w:rsidRDefault="00992739">
      <w:pPr>
        <w:pStyle w:val="ListParagraph"/>
        <w:tabs>
          <w:tab w:val="left" w:pos="567"/>
          <w:tab w:val="left" w:pos="880"/>
          <w:tab w:val="left" w:pos="99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739" w:rsidRDefault="00992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Ввести з 01 серпня 2018 року в штатний розпис закладу дошкільної освіти села Миколаївка наступні посади:</w:t>
      </w:r>
    </w:p>
    <w:p w:rsidR="00992739" w:rsidRDefault="00992739">
      <w:pPr>
        <w:pStyle w:val="ListParagraph"/>
        <w:numPr>
          <w:ilvl w:val="0"/>
          <w:numId w:val="32"/>
        </w:numPr>
        <w:tabs>
          <w:tab w:val="left" w:pos="567"/>
          <w:tab w:val="left" w:pos="880"/>
          <w:tab w:val="left" w:pos="99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– 1 ставка;</w:t>
      </w:r>
    </w:p>
    <w:p w:rsidR="00992739" w:rsidRDefault="00992739">
      <w:pPr>
        <w:pStyle w:val="ListParagraph"/>
        <w:numPr>
          <w:ilvl w:val="0"/>
          <w:numId w:val="32"/>
        </w:numPr>
        <w:tabs>
          <w:tab w:val="left" w:pos="567"/>
          <w:tab w:val="left" w:pos="880"/>
          <w:tab w:val="left" w:pos="990"/>
        </w:tabs>
        <w:spacing w:after="0" w:line="240" w:lineRule="auto"/>
        <w:ind w:left="880" w:right="283" w:hanging="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кухар – 0,25 ставки;</w:t>
      </w:r>
    </w:p>
    <w:p w:rsidR="00992739" w:rsidRDefault="00992739">
      <w:pPr>
        <w:pStyle w:val="ListParagraph"/>
        <w:numPr>
          <w:ilvl w:val="0"/>
          <w:numId w:val="32"/>
        </w:numPr>
        <w:tabs>
          <w:tab w:val="left" w:pos="567"/>
          <w:tab w:val="left" w:pos="880"/>
          <w:tab w:val="left" w:pos="990"/>
        </w:tabs>
        <w:spacing w:after="0" w:line="240" w:lineRule="auto"/>
        <w:ind w:left="880" w:right="283" w:hanging="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кочегар котельні – 1 ставка.</w:t>
      </w:r>
    </w:p>
    <w:p w:rsidR="00992739" w:rsidRDefault="00992739">
      <w:pPr>
        <w:pStyle w:val="ListParagraph"/>
        <w:tabs>
          <w:tab w:val="left" w:pos="567"/>
          <w:tab w:val="left" w:pos="851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739" w:rsidRDefault="00992739">
      <w:pPr>
        <w:pStyle w:val="ListParagraph"/>
        <w:tabs>
          <w:tab w:val="left" w:pos="567"/>
          <w:tab w:val="left" w:pos="851"/>
        </w:tabs>
        <w:spacing w:after="0" w:line="240" w:lineRule="auto"/>
        <w:ind w:left="0" w:right="28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4.Завідувачам закладів дошкільної освіти та централізованій бухгалтерії відділу освіти внести відповідні зміни до штатного розпису.</w:t>
      </w:r>
    </w:p>
    <w:p w:rsidR="00992739" w:rsidRDefault="00992739">
      <w:pPr>
        <w:pStyle w:val="ListParagraph"/>
        <w:tabs>
          <w:tab w:val="left" w:pos="567"/>
          <w:tab w:val="left" w:pos="851"/>
        </w:tabs>
        <w:spacing w:after="0" w:line="240" w:lineRule="auto"/>
        <w:ind w:left="0" w:right="28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739" w:rsidRDefault="00992739">
      <w:pPr>
        <w:pStyle w:val="ListParagraph"/>
        <w:tabs>
          <w:tab w:val="left" w:pos="567"/>
          <w:tab w:val="left" w:pos="851"/>
        </w:tabs>
        <w:spacing w:after="0" w:line="240" w:lineRule="auto"/>
        <w:ind w:left="0" w:right="28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5.Даний наказ розмістити на сайті відділу освіти </w:t>
      </w:r>
      <w:hyperlink r:id="rId8" w:history="1">
        <w:r>
          <w:rPr>
            <w:rStyle w:val="Hyperlink"/>
            <w:sz w:val="28"/>
            <w:szCs w:val="28"/>
            <w:lang w:val="en-US"/>
          </w:rPr>
          <w:t>http://krdarayono.at.ua/</w:t>
        </w:r>
      </w:hyperlink>
      <w:r>
        <w:rPr>
          <w:lang w:val="uk-UA"/>
        </w:rPr>
        <w:t>.</w:t>
      </w:r>
    </w:p>
    <w:p w:rsidR="00992739" w:rsidRDefault="00992739">
      <w:pPr>
        <w:pStyle w:val="ListParagraph"/>
        <w:tabs>
          <w:tab w:val="left" w:pos="567"/>
          <w:tab w:val="left" w:pos="851"/>
        </w:tabs>
        <w:spacing w:after="0" w:line="240" w:lineRule="auto"/>
        <w:ind w:left="0" w:right="28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739" w:rsidRDefault="00992739">
      <w:pPr>
        <w:pStyle w:val="ListParagraph"/>
        <w:tabs>
          <w:tab w:val="left" w:pos="567"/>
          <w:tab w:val="left" w:pos="851"/>
        </w:tabs>
        <w:spacing w:after="0" w:line="240" w:lineRule="auto"/>
        <w:ind w:left="0" w:right="28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6.Контроль за виконанням даного наказу покласти на головного бухгалтера відділу освіти Кузьменко Т.О.</w:t>
      </w:r>
    </w:p>
    <w:p w:rsidR="00992739" w:rsidRDefault="00992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739" w:rsidRDefault="00992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739" w:rsidRDefault="00992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 </w:t>
      </w:r>
    </w:p>
    <w:p w:rsidR="00992739" w:rsidRDefault="00992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Н.А.Костомарова</w:t>
      </w:r>
    </w:p>
    <w:p w:rsidR="00992739" w:rsidRDefault="0099273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92739" w:rsidRDefault="0099273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92739" w:rsidRDefault="0099273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Ю.В.Голубнича                                                              </w:t>
      </w:r>
    </w:p>
    <w:p w:rsidR="00992739" w:rsidRDefault="00992739">
      <w:pPr>
        <w:pStyle w:val="Title"/>
        <w:jc w:val="both"/>
        <w:rPr>
          <w:rFonts w:ascii="Times New Roman" w:hAnsi="Times New Roman" w:cs="Times New Roman"/>
        </w:rPr>
      </w:pPr>
    </w:p>
    <w:p w:rsidR="00992739" w:rsidRDefault="00992739">
      <w:pPr>
        <w:pStyle w:val="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992739" w:rsidRDefault="009927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Ознайомлені: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ПІБ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Дата</w:t>
      </w:r>
    </w:p>
    <w:p w:rsidR="00992739" w:rsidRDefault="009927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92739" w:rsidRDefault="00992739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Кузьменко Т.О.</w:t>
      </w:r>
    </w:p>
    <w:p w:rsidR="00992739" w:rsidRDefault="00992739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Пасічна Т.В.</w:t>
      </w:r>
    </w:p>
    <w:p w:rsidR="00992739" w:rsidRDefault="00992739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Макаренко О.В.</w:t>
      </w:r>
    </w:p>
    <w:sectPr w:rsidR="00992739" w:rsidSect="00992739">
      <w:headerReference w:type="default" r:id="rId9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739" w:rsidRDefault="009927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92739" w:rsidRDefault="009927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739" w:rsidRDefault="009927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92739" w:rsidRDefault="009927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39" w:rsidRDefault="00992739">
    <w:pPr>
      <w:pStyle w:val="Header"/>
      <w:jc w:val="center"/>
      <w:rPr>
        <w:rFonts w:ascii="Times New Roman" w:hAnsi="Times New Roman" w:cs="Times New Roman"/>
        <w:lang w:val="uk-UA"/>
      </w:rPr>
    </w:pPr>
  </w:p>
  <w:p w:rsidR="00992739" w:rsidRDefault="00992739">
    <w:pPr>
      <w:pStyle w:val="Header"/>
      <w:jc w:val="center"/>
      <w:rPr>
        <w:rFonts w:ascii="Times New Roman" w:hAnsi="Times New Roman" w:cs="Times New Roman"/>
        <w:lang w:val="uk-UA"/>
      </w:rPr>
    </w:pPr>
  </w:p>
  <w:p w:rsidR="00992739" w:rsidRDefault="00992739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992739" w:rsidRDefault="00992739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F29"/>
    <w:multiLevelType w:val="singleLevel"/>
    <w:tmpl w:val="6B421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5344A0D"/>
    <w:multiLevelType w:val="hybridMultilevel"/>
    <w:tmpl w:val="C79E82DE"/>
    <w:lvl w:ilvl="0" w:tplc="1A7C91CC">
      <w:start w:val="1"/>
      <w:numFmt w:val="decimal"/>
      <w:lvlText w:val="%1."/>
      <w:lvlJc w:val="left"/>
      <w:pPr>
        <w:ind w:left="92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4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4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4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4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4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4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4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4" w:hanging="180"/>
      </w:pPr>
      <w:rPr>
        <w:rFonts w:ascii="Times New Roman" w:hAnsi="Times New Roman" w:cs="Times New Roman"/>
      </w:rPr>
    </w:lvl>
  </w:abstractNum>
  <w:abstractNum w:abstractNumId="2">
    <w:nsid w:val="057B670B"/>
    <w:multiLevelType w:val="hybridMultilevel"/>
    <w:tmpl w:val="7924D5AE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90011">
      <w:start w:val="1"/>
      <w:numFmt w:val="decimal"/>
      <w:lvlText w:val="%3)"/>
      <w:lvlJc w:val="left"/>
      <w:pPr>
        <w:ind w:left="956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3">
    <w:nsid w:val="0C873961"/>
    <w:multiLevelType w:val="hybridMultilevel"/>
    <w:tmpl w:val="C644D19A"/>
    <w:lvl w:ilvl="0" w:tplc="8864CF7E">
      <w:start w:val="3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4">
    <w:nsid w:val="0C997304"/>
    <w:multiLevelType w:val="hybridMultilevel"/>
    <w:tmpl w:val="4ED0F2F2"/>
    <w:lvl w:ilvl="0" w:tplc="04190011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90011">
      <w:start w:val="1"/>
      <w:numFmt w:val="decimal"/>
      <w:lvlText w:val="%3)"/>
      <w:lvlJc w:val="left"/>
      <w:pPr>
        <w:ind w:left="956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5">
    <w:nsid w:val="14732546"/>
    <w:multiLevelType w:val="hybridMultilevel"/>
    <w:tmpl w:val="0A6C4556"/>
    <w:lvl w:ilvl="0" w:tplc="BE32025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ascii="Times New Roman" w:hAnsi="Times New Roman" w:cs="Times New Roman"/>
      </w:rPr>
    </w:lvl>
  </w:abstractNum>
  <w:abstractNum w:abstractNumId="6">
    <w:nsid w:val="166901FC"/>
    <w:multiLevelType w:val="hybridMultilevel"/>
    <w:tmpl w:val="50485FB8"/>
    <w:lvl w:ilvl="0" w:tplc="04190011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7">
    <w:nsid w:val="199F29F2"/>
    <w:multiLevelType w:val="hybridMultilevel"/>
    <w:tmpl w:val="84F4E6CA"/>
    <w:lvl w:ilvl="0" w:tplc="5EBCC784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</w:rPr>
    </w:lvl>
  </w:abstractNum>
  <w:abstractNum w:abstractNumId="8">
    <w:nsid w:val="21323651"/>
    <w:multiLevelType w:val="hybridMultilevel"/>
    <w:tmpl w:val="EA1A7F9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5CE0E49"/>
    <w:multiLevelType w:val="hybridMultilevel"/>
    <w:tmpl w:val="6804D5FA"/>
    <w:lvl w:ilvl="0" w:tplc="E856B4AE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>
    <w:nsid w:val="2CDC1C77"/>
    <w:multiLevelType w:val="hybridMultilevel"/>
    <w:tmpl w:val="A0DECEDA"/>
    <w:lvl w:ilvl="0" w:tplc="9AE6DB4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ascii="Times New Roman" w:hAnsi="Times New Roman" w:cs="Times New Roman"/>
      </w:rPr>
    </w:lvl>
  </w:abstractNum>
  <w:abstractNum w:abstractNumId="11">
    <w:nsid w:val="312E77F8"/>
    <w:multiLevelType w:val="hybridMultilevel"/>
    <w:tmpl w:val="692ACE3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31763627"/>
    <w:multiLevelType w:val="hybridMultilevel"/>
    <w:tmpl w:val="ADD8C4C2"/>
    <w:lvl w:ilvl="0" w:tplc="CF429D28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</w:rPr>
    </w:lvl>
  </w:abstractNum>
  <w:abstractNum w:abstractNumId="13">
    <w:nsid w:val="33796495"/>
    <w:multiLevelType w:val="hybridMultilevel"/>
    <w:tmpl w:val="82186D3E"/>
    <w:lvl w:ilvl="0" w:tplc="197296C4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</w:rPr>
    </w:lvl>
  </w:abstractNum>
  <w:abstractNum w:abstractNumId="14">
    <w:nsid w:val="3869549D"/>
    <w:multiLevelType w:val="hybridMultilevel"/>
    <w:tmpl w:val="F81AA290"/>
    <w:lvl w:ilvl="0" w:tplc="3AE822BC">
      <w:start w:val="2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91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3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5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7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9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51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30" w:hanging="180"/>
      </w:pPr>
      <w:rPr>
        <w:rFonts w:ascii="Times New Roman" w:hAnsi="Times New Roman" w:cs="Times New Roman"/>
      </w:rPr>
    </w:lvl>
  </w:abstractNum>
  <w:abstractNum w:abstractNumId="15">
    <w:nsid w:val="388212D6"/>
    <w:multiLevelType w:val="hybridMultilevel"/>
    <w:tmpl w:val="9F249D74"/>
    <w:lvl w:ilvl="0" w:tplc="0E042E54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</w:rPr>
    </w:lvl>
  </w:abstractNum>
  <w:abstractNum w:abstractNumId="16">
    <w:nsid w:val="393318A2"/>
    <w:multiLevelType w:val="multilevel"/>
    <w:tmpl w:val="610A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3BE33532"/>
    <w:multiLevelType w:val="hybridMultilevel"/>
    <w:tmpl w:val="1012FB6E"/>
    <w:lvl w:ilvl="0" w:tplc="E856B4AE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8">
    <w:nsid w:val="45982393"/>
    <w:multiLevelType w:val="hybridMultilevel"/>
    <w:tmpl w:val="14881B6C"/>
    <w:lvl w:ilvl="0" w:tplc="04190011">
      <w:start w:val="1"/>
      <w:numFmt w:val="decimal"/>
      <w:lvlText w:val="%1)"/>
      <w:lvlJc w:val="left"/>
      <w:pPr>
        <w:ind w:left="1425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ascii="Times New Roman" w:hAnsi="Times New Roman" w:cs="Times New Roman"/>
      </w:rPr>
    </w:lvl>
  </w:abstractNum>
  <w:abstractNum w:abstractNumId="19">
    <w:nsid w:val="4E4914F5"/>
    <w:multiLevelType w:val="hybridMultilevel"/>
    <w:tmpl w:val="002A997E"/>
    <w:lvl w:ilvl="0" w:tplc="4E068FFA">
      <w:start w:val="2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20">
    <w:nsid w:val="5B39698E"/>
    <w:multiLevelType w:val="hybridMultilevel"/>
    <w:tmpl w:val="593E0602"/>
    <w:lvl w:ilvl="0" w:tplc="0419000F">
      <w:start w:val="1"/>
      <w:numFmt w:val="decimal"/>
      <w:lvlText w:val="%1."/>
      <w:lvlJc w:val="left"/>
      <w:pPr>
        <w:ind w:left="2295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01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73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445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517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89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661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733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8055" w:hanging="180"/>
      </w:pPr>
      <w:rPr>
        <w:rFonts w:ascii="Times New Roman" w:hAnsi="Times New Roman" w:cs="Times New Roman"/>
      </w:rPr>
    </w:lvl>
  </w:abstractNum>
  <w:abstractNum w:abstractNumId="21">
    <w:nsid w:val="5F1C0FBD"/>
    <w:multiLevelType w:val="hybridMultilevel"/>
    <w:tmpl w:val="DD8C03C4"/>
    <w:lvl w:ilvl="0" w:tplc="E856B4AE">
      <w:start w:val="1"/>
      <w:numFmt w:val="bullet"/>
      <w:lvlText w:val=""/>
      <w:lvlJc w:val="left"/>
      <w:pPr>
        <w:ind w:left="15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abstractNum w:abstractNumId="22">
    <w:nsid w:val="616D582E"/>
    <w:multiLevelType w:val="hybridMultilevel"/>
    <w:tmpl w:val="FD38F50C"/>
    <w:lvl w:ilvl="0" w:tplc="C10C6E78">
      <w:start w:val="2"/>
      <w:numFmt w:val="decimal"/>
      <w:lvlText w:val="%1.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ascii="Times New Roman" w:hAnsi="Times New Roman" w:cs="Times New Roman"/>
      </w:rPr>
    </w:lvl>
  </w:abstractNum>
  <w:abstractNum w:abstractNumId="23">
    <w:nsid w:val="65D729AD"/>
    <w:multiLevelType w:val="hybridMultilevel"/>
    <w:tmpl w:val="32F42450"/>
    <w:lvl w:ilvl="0" w:tplc="04190011">
      <w:start w:val="1"/>
      <w:numFmt w:val="decimal"/>
      <w:lvlText w:val="%1)"/>
      <w:lvlJc w:val="left"/>
      <w:pPr>
        <w:ind w:left="1284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4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4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44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164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84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04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24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44" w:hanging="180"/>
      </w:pPr>
      <w:rPr>
        <w:rFonts w:ascii="Times New Roman" w:hAnsi="Times New Roman" w:cs="Times New Roman"/>
      </w:rPr>
    </w:lvl>
  </w:abstractNum>
  <w:abstractNum w:abstractNumId="24">
    <w:nsid w:val="6799337C"/>
    <w:multiLevelType w:val="hybridMultilevel"/>
    <w:tmpl w:val="17AC635C"/>
    <w:lvl w:ilvl="0" w:tplc="04190011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25">
    <w:nsid w:val="6BAE52A9"/>
    <w:multiLevelType w:val="hybridMultilevel"/>
    <w:tmpl w:val="13366EFC"/>
    <w:lvl w:ilvl="0" w:tplc="92C62BEA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</w:rPr>
    </w:lvl>
  </w:abstractNum>
  <w:abstractNum w:abstractNumId="26">
    <w:nsid w:val="6C541CBF"/>
    <w:multiLevelType w:val="hybridMultilevel"/>
    <w:tmpl w:val="C708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CE90533"/>
    <w:multiLevelType w:val="hybridMultilevel"/>
    <w:tmpl w:val="5CFA598A"/>
    <w:lvl w:ilvl="0" w:tplc="04190011">
      <w:start w:val="1"/>
      <w:numFmt w:val="decimal"/>
      <w:lvlText w:val="%1)"/>
      <w:lvlJc w:val="left"/>
      <w:pPr>
        <w:ind w:left="2004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24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444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4164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884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604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6324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7044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764" w:hanging="180"/>
      </w:pPr>
      <w:rPr>
        <w:rFonts w:ascii="Times New Roman" w:hAnsi="Times New Roman" w:cs="Times New Roman"/>
      </w:rPr>
    </w:lvl>
  </w:abstractNum>
  <w:abstractNum w:abstractNumId="28">
    <w:nsid w:val="705F412B"/>
    <w:multiLevelType w:val="hybridMultilevel"/>
    <w:tmpl w:val="5E58E6EE"/>
    <w:lvl w:ilvl="0" w:tplc="D33AE8C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</w:rPr>
    </w:lvl>
  </w:abstractNum>
  <w:abstractNum w:abstractNumId="29">
    <w:nsid w:val="73030123"/>
    <w:multiLevelType w:val="hybridMultilevel"/>
    <w:tmpl w:val="3B72FB38"/>
    <w:lvl w:ilvl="0" w:tplc="17AA5E9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ascii="Times New Roman" w:hAnsi="Times New Roman" w:cs="Times New Roman"/>
      </w:rPr>
    </w:lvl>
  </w:abstractNum>
  <w:abstractNum w:abstractNumId="30">
    <w:nsid w:val="77195B8D"/>
    <w:multiLevelType w:val="hybridMultilevel"/>
    <w:tmpl w:val="D7B6EB7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7EFD0049"/>
    <w:multiLevelType w:val="hybridMultilevel"/>
    <w:tmpl w:val="00145388"/>
    <w:lvl w:ilvl="0" w:tplc="04190011">
      <w:start w:val="1"/>
      <w:numFmt w:val="decimal"/>
      <w:lvlText w:val="%1)"/>
      <w:lvlJc w:val="left"/>
      <w:pPr>
        <w:ind w:left="1575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7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4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1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8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6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335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0"/>
  </w:num>
  <w:num w:numId="5">
    <w:abstractNumId w:val="1"/>
  </w:num>
  <w:num w:numId="6">
    <w:abstractNumId w:val="11"/>
  </w:num>
  <w:num w:numId="7">
    <w:abstractNumId w:val="23"/>
  </w:num>
  <w:num w:numId="8">
    <w:abstractNumId w:val="4"/>
  </w:num>
  <w:num w:numId="9">
    <w:abstractNumId w:val="21"/>
  </w:num>
  <w:num w:numId="10">
    <w:abstractNumId w:val="16"/>
  </w:num>
  <w:num w:numId="11">
    <w:abstractNumId w:val="22"/>
  </w:num>
  <w:num w:numId="12">
    <w:abstractNumId w:val="14"/>
  </w:num>
  <w:num w:numId="13">
    <w:abstractNumId w:val="18"/>
  </w:num>
  <w:num w:numId="14">
    <w:abstractNumId w:val="6"/>
  </w:num>
  <w:num w:numId="15">
    <w:abstractNumId w:val="3"/>
  </w:num>
  <w:num w:numId="16">
    <w:abstractNumId w:val="24"/>
  </w:num>
  <w:num w:numId="17">
    <w:abstractNumId w:val="17"/>
  </w:num>
  <w:num w:numId="18">
    <w:abstractNumId w:val="9"/>
  </w:num>
  <w:num w:numId="19">
    <w:abstractNumId w:val="27"/>
  </w:num>
  <w:num w:numId="20">
    <w:abstractNumId w:val="31"/>
  </w:num>
  <w:num w:numId="21">
    <w:abstractNumId w:val="20"/>
  </w:num>
  <w:num w:numId="22">
    <w:abstractNumId w:val="19"/>
  </w:num>
  <w:num w:numId="23">
    <w:abstractNumId w:val="13"/>
  </w:num>
  <w:num w:numId="24">
    <w:abstractNumId w:val="15"/>
  </w:num>
  <w:num w:numId="25">
    <w:abstractNumId w:val="25"/>
  </w:num>
  <w:num w:numId="26">
    <w:abstractNumId w:val="7"/>
  </w:num>
  <w:num w:numId="27">
    <w:abstractNumId w:val="12"/>
  </w:num>
  <w:num w:numId="28">
    <w:abstractNumId w:val="28"/>
  </w:num>
  <w:num w:numId="29">
    <w:abstractNumId w:val="26"/>
  </w:num>
  <w:num w:numId="30">
    <w:abstractNumId w:val="10"/>
  </w:num>
  <w:num w:numId="31">
    <w:abstractNumId w:val="29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739"/>
    <w:rsid w:val="0099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jc w:val="center"/>
      <w:outlineLvl w:val="1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sz w:val="20"/>
      <w:szCs w:val="20"/>
      <w:lang w:val="uk-UA" w:eastAsia="ru-RU"/>
    </w:rPr>
  </w:style>
  <w:style w:type="paragraph" w:styleId="Title">
    <w:name w:val="Title"/>
    <w:basedOn w:val="Normal"/>
    <w:link w:val="TitleChar"/>
    <w:uiPriority w:val="99"/>
    <w:qFormat/>
    <w:pPr>
      <w:spacing w:after="0" w:line="240" w:lineRule="auto"/>
      <w:jc w:val="center"/>
    </w:pPr>
    <w:rPr>
      <w:sz w:val="28"/>
      <w:szCs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lang w:eastAsia="ru-RU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darayono.at.u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862</TotalTime>
  <Pages>2</Pages>
  <Words>307</Words>
  <Characters>1755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Ирина</cp:lastModifiedBy>
  <cp:revision>47</cp:revision>
  <cp:lastPrinted>2018-07-30T07:08:00Z</cp:lastPrinted>
  <dcterms:created xsi:type="dcterms:W3CDTF">2016-06-07T11:03:00Z</dcterms:created>
  <dcterms:modified xsi:type="dcterms:W3CDTF">2018-07-30T07:08:00Z</dcterms:modified>
</cp:coreProperties>
</file>